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37E2" w14:textId="1DBC4BAF" w:rsidR="00864AF3" w:rsidRDefault="00BD40D0" w:rsidP="00BD40D0">
      <w:pPr>
        <w:tabs>
          <w:tab w:val="right" w:pos="9540"/>
        </w:tabs>
      </w:pPr>
      <w:r>
        <w:tab/>
      </w:r>
    </w:p>
    <w:p w14:paraId="1CA1B4AB" w14:textId="3253AFF5" w:rsidR="009925E2" w:rsidRPr="00864AF3" w:rsidRDefault="009925E2" w:rsidP="00B77CCD">
      <w:pPr>
        <w:ind w:left="3600"/>
        <w:jc w:val="center"/>
        <w:rPr>
          <w:rFonts w:cs="Arial"/>
          <w:b/>
          <w:sz w:val="36"/>
          <w:szCs w:val="36"/>
        </w:rPr>
      </w:pPr>
    </w:p>
    <w:p w14:paraId="029CB641" w14:textId="5F18AD3D" w:rsidR="009925E2" w:rsidRDefault="00B73D25">
      <w:pPr>
        <w:rPr>
          <w:rFonts w:ascii="Elephant" w:hAnsi="Elephant"/>
          <w:sz w:val="2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2225CC" wp14:editId="756C5466">
            <wp:simplePos x="0" y="0"/>
            <wp:positionH relativeFrom="margin">
              <wp:align>right</wp:align>
            </wp:positionH>
            <wp:positionV relativeFrom="margin">
              <wp:posOffset>427990</wp:posOffset>
            </wp:positionV>
            <wp:extent cx="2233286" cy="207395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86" cy="20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lephant" w:hAnsi="Elephant"/>
          <w:sz w:val="20"/>
        </w:rPr>
        <w:t xml:space="preserve">               </w:t>
      </w:r>
      <w:r>
        <w:rPr>
          <w:rFonts w:ascii="Elephant" w:hAnsi="Elephant"/>
          <w:noProof/>
          <w:sz w:val="20"/>
        </w:rPr>
        <w:drawing>
          <wp:inline distT="0" distB="0" distL="0" distR="0" wp14:anchorId="4168D393" wp14:editId="2C47B683">
            <wp:extent cx="2038350" cy="2132957"/>
            <wp:effectExtent l="0" t="0" r="0" b="1270"/>
            <wp:docPr id="862740828" name="Picture 1" descr="A orange and purple squar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740828" name="Picture 1" descr="A orange and purple square with whit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51" cy="214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9CCF2" w14:textId="5B0CDC26" w:rsidR="00B77CCD" w:rsidRDefault="00B73D25">
      <w:pPr>
        <w:pStyle w:val="Heading2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73E81543" w14:textId="6C9ED33A" w:rsidR="009925E2" w:rsidRPr="00E601AC" w:rsidRDefault="00BA0951">
      <w:pPr>
        <w:pStyle w:val="Heading2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</w:t>
      </w:r>
      <w:r w:rsidR="009925E2" w:rsidRPr="00B77CCD">
        <w:rPr>
          <w:b/>
          <w:sz w:val="48"/>
          <w:szCs w:val="48"/>
        </w:rPr>
        <w:t>Sponsor</w:t>
      </w:r>
      <w:r w:rsidR="009925E2" w:rsidRPr="00E601AC">
        <w:rPr>
          <w:b/>
          <w:sz w:val="40"/>
          <w:szCs w:val="40"/>
        </w:rPr>
        <w:t xml:space="preserve"> </w:t>
      </w:r>
      <w:r w:rsidR="009925E2" w:rsidRPr="00B77CCD">
        <w:rPr>
          <w:b/>
          <w:sz w:val="48"/>
          <w:szCs w:val="48"/>
        </w:rPr>
        <w:t>Form</w:t>
      </w:r>
    </w:p>
    <w:p w14:paraId="52DB5C97" w14:textId="17667373" w:rsidR="00B73D25" w:rsidRDefault="004D7B7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3F65A" wp14:editId="5067CDDB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467475" cy="657225"/>
                <wp:effectExtent l="0" t="0" r="28575" b="28575"/>
                <wp:wrapNone/>
                <wp:docPr id="151433488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572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410B3" w14:textId="77777777" w:rsidR="004D7B72" w:rsidRDefault="004D7B72" w:rsidP="004D7B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(Add your challenge details here)</w:t>
                            </w:r>
                          </w:p>
                          <w:p w14:paraId="0507943F" w14:textId="77777777" w:rsidR="004D7B72" w:rsidRDefault="004D7B72" w:rsidP="004D7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D3F65A" id="Rectangle: Rounded Corners 2" o:spid="_x0000_s1026" style="position:absolute;margin-left:0;margin-top:6.3pt;width:509.25pt;height:51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" fillcolor="#f79646 [3209]" strokecolor="#243f60 [1604]" strokeweight="2pt">
                <v:textbox>
                  <w:txbxContent>
                    <w:p w14:paraId="321410B3" w14:textId="77777777" w:rsidR="004D7B72" w:rsidRDefault="004D7B72" w:rsidP="004D7B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(Add your challenge details here)</w:t>
                      </w:r>
                    </w:p>
                    <w:p w14:paraId="0507943F" w14:textId="77777777" w:rsidR="004D7B72" w:rsidRDefault="004D7B72" w:rsidP="004D7B7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368AD7" w14:textId="37219B9B" w:rsidR="00B73D25" w:rsidRDefault="00B73D25">
      <w:pPr>
        <w:rPr>
          <w:sz w:val="32"/>
          <w:szCs w:val="32"/>
        </w:rPr>
      </w:pPr>
    </w:p>
    <w:p w14:paraId="621DC301" w14:textId="69E20C86" w:rsidR="004D7B72" w:rsidRDefault="004D7B72">
      <w:pPr>
        <w:rPr>
          <w:sz w:val="32"/>
          <w:szCs w:val="32"/>
        </w:rPr>
      </w:pPr>
    </w:p>
    <w:p w14:paraId="3578F83A" w14:textId="77777777" w:rsidR="004D7B72" w:rsidRDefault="004D7B72">
      <w:pPr>
        <w:rPr>
          <w:sz w:val="32"/>
          <w:szCs w:val="32"/>
        </w:rPr>
      </w:pPr>
    </w:p>
    <w:p w14:paraId="74CE7621" w14:textId="77777777" w:rsidR="004D7B72" w:rsidRPr="00EF526B" w:rsidRDefault="004D7B72">
      <w:pPr>
        <w:rPr>
          <w:sz w:val="32"/>
          <w:szCs w:val="32"/>
        </w:rPr>
      </w:pPr>
    </w:p>
    <w:p w14:paraId="4CE3C698" w14:textId="77777777" w:rsidR="00BA0951" w:rsidRDefault="00BA0951"/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2410"/>
        <w:gridCol w:w="2268"/>
        <w:gridCol w:w="992"/>
        <w:gridCol w:w="1701"/>
      </w:tblGrid>
      <w:tr w:rsidR="00BD4893" w14:paraId="32EAA8E4" w14:textId="7DD6649C" w:rsidTr="004D7B72">
        <w:tc>
          <w:tcPr>
            <w:tcW w:w="3232" w:type="dxa"/>
          </w:tcPr>
          <w:p w14:paraId="5946876A" w14:textId="77777777" w:rsidR="00BD4893" w:rsidRDefault="00BD4893" w:rsidP="001F66F5">
            <w:pPr>
              <w:pStyle w:val="Heading3"/>
              <w:ind w:left="391" w:firstLine="643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410" w:type="dxa"/>
          </w:tcPr>
          <w:p w14:paraId="1CFBC1CE" w14:textId="77777777" w:rsidR="00BD4893" w:rsidRDefault="00BD4893" w:rsidP="00A46CD8">
            <w:pPr>
              <w:pStyle w:val="Heading3"/>
            </w:pPr>
            <w:r>
              <w:t>Postcode</w:t>
            </w:r>
          </w:p>
          <w:p w14:paraId="0146CA38" w14:textId="77777777" w:rsidR="00BD4893" w:rsidRPr="00E018A2" w:rsidRDefault="00BD4893" w:rsidP="00A46CD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3C86A50" w14:textId="77777777" w:rsidR="00BD4893" w:rsidRDefault="00BD4893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992" w:type="dxa"/>
          </w:tcPr>
          <w:p w14:paraId="0AA339BC" w14:textId="77777777" w:rsidR="00BD4893" w:rsidRDefault="00BD48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Tick if Paid</w:t>
            </w:r>
          </w:p>
        </w:tc>
        <w:tc>
          <w:tcPr>
            <w:tcW w:w="1701" w:type="dxa"/>
          </w:tcPr>
          <w:p w14:paraId="24DEA704" w14:textId="7528097F" w:rsidR="00BD4893" w:rsidRDefault="00BD48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Gift Aid</w:t>
            </w:r>
          </w:p>
        </w:tc>
      </w:tr>
      <w:tr w:rsidR="00BD4893" w14:paraId="29642128" w14:textId="0CB9FF20" w:rsidTr="004D7B72">
        <w:tc>
          <w:tcPr>
            <w:tcW w:w="3232" w:type="dxa"/>
          </w:tcPr>
          <w:p w14:paraId="06F03D39" w14:textId="77777777" w:rsidR="00BD4893" w:rsidRDefault="00BD4893">
            <w:pPr>
              <w:rPr>
                <w:sz w:val="24"/>
              </w:rPr>
            </w:pPr>
          </w:p>
          <w:p w14:paraId="6F5E0EE0" w14:textId="5A1C337E" w:rsidR="00BC3943" w:rsidRDefault="00BC3943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35B8F1F3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326C0DC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0C179A2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67D2AB7" w14:textId="77777777" w:rsidR="00BD4893" w:rsidRDefault="00BD4893">
            <w:pPr>
              <w:rPr>
                <w:sz w:val="24"/>
              </w:rPr>
            </w:pPr>
          </w:p>
        </w:tc>
      </w:tr>
      <w:tr w:rsidR="00BD4893" w14:paraId="50ACF74E" w14:textId="1ADCA23F" w:rsidTr="004D7B72">
        <w:tc>
          <w:tcPr>
            <w:tcW w:w="3232" w:type="dxa"/>
          </w:tcPr>
          <w:p w14:paraId="69FBFB03" w14:textId="77777777" w:rsidR="00BD4893" w:rsidRDefault="00BD4893" w:rsidP="00BA0951">
            <w:pPr>
              <w:ind w:left="601" w:firstLine="601"/>
              <w:rPr>
                <w:sz w:val="24"/>
              </w:rPr>
            </w:pPr>
          </w:p>
          <w:p w14:paraId="0158C531" w14:textId="49695C05" w:rsidR="00BC3943" w:rsidRDefault="00BC3943" w:rsidP="00BA0951">
            <w:pPr>
              <w:ind w:left="601" w:firstLine="601"/>
              <w:rPr>
                <w:sz w:val="24"/>
              </w:rPr>
            </w:pPr>
          </w:p>
        </w:tc>
        <w:tc>
          <w:tcPr>
            <w:tcW w:w="2410" w:type="dxa"/>
          </w:tcPr>
          <w:p w14:paraId="7B92DF14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4C84FE1F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515CED8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D4916B7" w14:textId="77777777" w:rsidR="00BD4893" w:rsidRDefault="00BD4893">
            <w:pPr>
              <w:rPr>
                <w:sz w:val="24"/>
              </w:rPr>
            </w:pPr>
          </w:p>
        </w:tc>
      </w:tr>
      <w:tr w:rsidR="00BD4893" w14:paraId="5FC8986E" w14:textId="17F93D6E" w:rsidTr="004D7B72">
        <w:tc>
          <w:tcPr>
            <w:tcW w:w="3232" w:type="dxa"/>
          </w:tcPr>
          <w:p w14:paraId="722B494E" w14:textId="77777777" w:rsidR="00BD4893" w:rsidRDefault="00BD4893">
            <w:pPr>
              <w:rPr>
                <w:sz w:val="24"/>
              </w:rPr>
            </w:pPr>
          </w:p>
          <w:p w14:paraId="16984614" w14:textId="02D9A212" w:rsidR="00BC3943" w:rsidRDefault="00BC3943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27550CE5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4DC7FFE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A26DBBD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FB65B5C" w14:textId="77777777" w:rsidR="00BD4893" w:rsidRDefault="00BD4893">
            <w:pPr>
              <w:rPr>
                <w:sz w:val="24"/>
              </w:rPr>
            </w:pPr>
          </w:p>
        </w:tc>
      </w:tr>
      <w:tr w:rsidR="00BD4893" w14:paraId="06560F77" w14:textId="21DBAD51" w:rsidTr="004D7B72">
        <w:tc>
          <w:tcPr>
            <w:tcW w:w="3232" w:type="dxa"/>
          </w:tcPr>
          <w:p w14:paraId="29242589" w14:textId="77777777" w:rsidR="00BD4893" w:rsidRDefault="00BD4893">
            <w:pPr>
              <w:rPr>
                <w:sz w:val="24"/>
              </w:rPr>
            </w:pPr>
          </w:p>
          <w:p w14:paraId="2D8CABB3" w14:textId="01A81B18" w:rsidR="00BC3943" w:rsidRDefault="00BC3943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0A924636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89C2982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9F13A4B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394CE8D" w14:textId="77777777" w:rsidR="00BD4893" w:rsidRDefault="00BD4893">
            <w:pPr>
              <w:rPr>
                <w:sz w:val="24"/>
              </w:rPr>
            </w:pPr>
          </w:p>
        </w:tc>
      </w:tr>
      <w:tr w:rsidR="00BD4893" w14:paraId="3E543692" w14:textId="7EC4ADB1" w:rsidTr="004D7B72">
        <w:tc>
          <w:tcPr>
            <w:tcW w:w="3232" w:type="dxa"/>
          </w:tcPr>
          <w:p w14:paraId="0184F18C" w14:textId="77777777" w:rsidR="00BD4893" w:rsidRDefault="00BD4893">
            <w:pPr>
              <w:rPr>
                <w:sz w:val="24"/>
              </w:rPr>
            </w:pPr>
          </w:p>
          <w:p w14:paraId="2E9BEEE5" w14:textId="6AC0CCFD" w:rsidR="00BC3943" w:rsidRDefault="00BC3943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432413AF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A13FB76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BA2C45E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A486186" w14:textId="77777777" w:rsidR="00BD4893" w:rsidRDefault="00BD4893">
            <w:pPr>
              <w:rPr>
                <w:sz w:val="24"/>
              </w:rPr>
            </w:pPr>
          </w:p>
        </w:tc>
      </w:tr>
      <w:tr w:rsidR="00BD4893" w14:paraId="29D34DCC" w14:textId="25D24632" w:rsidTr="004D7B72">
        <w:tc>
          <w:tcPr>
            <w:tcW w:w="3232" w:type="dxa"/>
          </w:tcPr>
          <w:p w14:paraId="1EEDA798" w14:textId="77777777" w:rsidR="00BD4893" w:rsidRDefault="00BD4893">
            <w:pPr>
              <w:rPr>
                <w:sz w:val="24"/>
              </w:rPr>
            </w:pPr>
          </w:p>
          <w:p w14:paraId="3FBE5282" w14:textId="64334BBE" w:rsidR="00BC3943" w:rsidRDefault="00BC3943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016449D5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F711EC2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1B5E307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EDBB0F4" w14:textId="77777777" w:rsidR="00BD4893" w:rsidRDefault="00BD4893">
            <w:pPr>
              <w:rPr>
                <w:sz w:val="24"/>
              </w:rPr>
            </w:pPr>
          </w:p>
        </w:tc>
      </w:tr>
      <w:tr w:rsidR="00BD4893" w14:paraId="1864A6D7" w14:textId="1D202A61" w:rsidTr="004D7B72">
        <w:tc>
          <w:tcPr>
            <w:tcW w:w="3232" w:type="dxa"/>
          </w:tcPr>
          <w:p w14:paraId="156AFCE7" w14:textId="77777777" w:rsidR="00BD4893" w:rsidRDefault="00BD4893">
            <w:pPr>
              <w:rPr>
                <w:sz w:val="24"/>
              </w:rPr>
            </w:pPr>
          </w:p>
          <w:p w14:paraId="2A5C652D" w14:textId="1E4342EB" w:rsidR="00BC3943" w:rsidRDefault="00BC3943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2A077457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B06FCF4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6230431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6068561" w14:textId="77777777" w:rsidR="00BD4893" w:rsidRDefault="00BD4893">
            <w:pPr>
              <w:rPr>
                <w:sz w:val="24"/>
              </w:rPr>
            </w:pPr>
          </w:p>
        </w:tc>
      </w:tr>
      <w:tr w:rsidR="004D7B72" w14:paraId="6CEA28DF" w14:textId="77777777" w:rsidTr="004D7B72">
        <w:tc>
          <w:tcPr>
            <w:tcW w:w="3232" w:type="dxa"/>
          </w:tcPr>
          <w:p w14:paraId="03543715" w14:textId="77777777" w:rsidR="004D7B72" w:rsidRDefault="004D7B72">
            <w:pPr>
              <w:rPr>
                <w:sz w:val="24"/>
              </w:rPr>
            </w:pPr>
          </w:p>
          <w:p w14:paraId="594DBC85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6461A27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A6609DC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794FF88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A1BF09B" w14:textId="77777777" w:rsidR="004D7B72" w:rsidRDefault="004D7B72">
            <w:pPr>
              <w:rPr>
                <w:sz w:val="24"/>
              </w:rPr>
            </w:pPr>
          </w:p>
        </w:tc>
      </w:tr>
      <w:tr w:rsidR="00BD4893" w14:paraId="43BC77BC" w14:textId="7337D8A4" w:rsidTr="004D7B72">
        <w:tc>
          <w:tcPr>
            <w:tcW w:w="3232" w:type="dxa"/>
          </w:tcPr>
          <w:p w14:paraId="52E83728" w14:textId="77777777" w:rsidR="00BD4893" w:rsidRDefault="00BD4893">
            <w:pPr>
              <w:rPr>
                <w:sz w:val="24"/>
              </w:rPr>
            </w:pPr>
          </w:p>
          <w:p w14:paraId="6861542E" w14:textId="4474E0FE" w:rsidR="00BC3943" w:rsidRDefault="00BC3943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C7D9B0C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9B1FB7E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C09EC57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07EF5E7" w14:textId="77777777" w:rsidR="00BD4893" w:rsidRDefault="00BD4893">
            <w:pPr>
              <w:rPr>
                <w:sz w:val="24"/>
              </w:rPr>
            </w:pPr>
          </w:p>
        </w:tc>
      </w:tr>
      <w:tr w:rsidR="004D7B72" w14:paraId="512346D1" w14:textId="77777777" w:rsidTr="004D7B72">
        <w:tc>
          <w:tcPr>
            <w:tcW w:w="3232" w:type="dxa"/>
          </w:tcPr>
          <w:p w14:paraId="0430EC46" w14:textId="77777777" w:rsidR="004D7B72" w:rsidRDefault="004D7B72">
            <w:pPr>
              <w:rPr>
                <w:sz w:val="24"/>
              </w:rPr>
            </w:pPr>
          </w:p>
          <w:p w14:paraId="6E72C715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444C546F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F4FFE11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AD2A08C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D661AE9" w14:textId="77777777" w:rsidR="004D7B72" w:rsidRDefault="004D7B72">
            <w:pPr>
              <w:rPr>
                <w:sz w:val="24"/>
              </w:rPr>
            </w:pPr>
          </w:p>
        </w:tc>
      </w:tr>
      <w:tr w:rsidR="004D7B72" w14:paraId="7E3FDF37" w14:textId="77777777" w:rsidTr="004D7B72">
        <w:tc>
          <w:tcPr>
            <w:tcW w:w="3232" w:type="dxa"/>
          </w:tcPr>
          <w:p w14:paraId="1D94B80B" w14:textId="77777777" w:rsidR="004D7B72" w:rsidRDefault="004D7B72">
            <w:pPr>
              <w:rPr>
                <w:sz w:val="24"/>
              </w:rPr>
            </w:pPr>
          </w:p>
          <w:p w14:paraId="318229F0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98FA47E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46A65A7A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6E9D8F4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434F24B" w14:textId="77777777" w:rsidR="004D7B72" w:rsidRDefault="004D7B72">
            <w:pPr>
              <w:rPr>
                <w:sz w:val="24"/>
              </w:rPr>
            </w:pPr>
          </w:p>
        </w:tc>
      </w:tr>
      <w:tr w:rsidR="004D7B72" w14:paraId="488CA81E" w14:textId="77777777" w:rsidTr="004D7B72">
        <w:tc>
          <w:tcPr>
            <w:tcW w:w="3232" w:type="dxa"/>
          </w:tcPr>
          <w:p w14:paraId="5EC36493" w14:textId="77777777" w:rsidR="004D7B72" w:rsidRDefault="004D7B72">
            <w:pPr>
              <w:rPr>
                <w:sz w:val="24"/>
              </w:rPr>
            </w:pPr>
          </w:p>
          <w:p w14:paraId="6AE894FD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7A8A2DF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B7D33AF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D347EFE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1F89583" w14:textId="77777777" w:rsidR="004D7B72" w:rsidRDefault="004D7B72">
            <w:pPr>
              <w:rPr>
                <w:sz w:val="24"/>
              </w:rPr>
            </w:pPr>
          </w:p>
        </w:tc>
      </w:tr>
      <w:tr w:rsidR="004D7B72" w14:paraId="360FFAF7" w14:textId="77777777" w:rsidTr="004D7B72">
        <w:tc>
          <w:tcPr>
            <w:tcW w:w="3232" w:type="dxa"/>
          </w:tcPr>
          <w:p w14:paraId="6B05FEEE" w14:textId="77777777" w:rsidR="004D7B72" w:rsidRDefault="004D7B72">
            <w:pPr>
              <w:rPr>
                <w:sz w:val="24"/>
              </w:rPr>
            </w:pPr>
          </w:p>
          <w:p w14:paraId="00865BBF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3D7A6742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BD823A6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DDC5FFC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A5B27BB" w14:textId="77777777" w:rsidR="004D7B72" w:rsidRDefault="004D7B72">
            <w:pPr>
              <w:rPr>
                <w:sz w:val="24"/>
              </w:rPr>
            </w:pPr>
          </w:p>
        </w:tc>
      </w:tr>
      <w:tr w:rsidR="00BD4893" w14:paraId="68124876" w14:textId="61AC6F2A" w:rsidTr="004D7B72">
        <w:tc>
          <w:tcPr>
            <w:tcW w:w="3232" w:type="dxa"/>
          </w:tcPr>
          <w:p w14:paraId="4DFA804E" w14:textId="77777777" w:rsidR="00BD4893" w:rsidRDefault="00BD4893">
            <w:pPr>
              <w:rPr>
                <w:sz w:val="24"/>
              </w:rPr>
            </w:pPr>
          </w:p>
          <w:p w14:paraId="304A2EA1" w14:textId="3198CCED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4655D5C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FBB7733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5D8C535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F318CB4" w14:textId="77777777" w:rsidR="00BD4893" w:rsidRDefault="00BD4893">
            <w:pPr>
              <w:rPr>
                <w:sz w:val="24"/>
              </w:rPr>
            </w:pPr>
          </w:p>
        </w:tc>
      </w:tr>
      <w:tr w:rsidR="004D7B72" w14:paraId="65E2687C" w14:textId="77777777" w:rsidTr="004D7B72">
        <w:tc>
          <w:tcPr>
            <w:tcW w:w="3232" w:type="dxa"/>
          </w:tcPr>
          <w:p w14:paraId="408594DF" w14:textId="77777777" w:rsidR="004D7B72" w:rsidRDefault="004D7B72">
            <w:pPr>
              <w:rPr>
                <w:sz w:val="24"/>
              </w:rPr>
            </w:pPr>
          </w:p>
          <w:p w14:paraId="2AAEC893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0E518400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841AA3F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A2D2035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0396B9D" w14:textId="77777777" w:rsidR="004D7B72" w:rsidRDefault="004D7B72">
            <w:pPr>
              <w:rPr>
                <w:sz w:val="24"/>
              </w:rPr>
            </w:pPr>
          </w:p>
        </w:tc>
      </w:tr>
      <w:tr w:rsidR="004D7B72" w14:paraId="58AD076A" w14:textId="77777777" w:rsidTr="004D7B72">
        <w:tc>
          <w:tcPr>
            <w:tcW w:w="3232" w:type="dxa"/>
          </w:tcPr>
          <w:p w14:paraId="6271CF3A" w14:textId="77777777" w:rsidR="004D7B72" w:rsidRDefault="004D7B72">
            <w:pPr>
              <w:rPr>
                <w:sz w:val="24"/>
              </w:rPr>
            </w:pPr>
          </w:p>
          <w:p w14:paraId="098D43A6" w14:textId="77777777" w:rsidR="004D7B72" w:rsidRDefault="004D7B72">
            <w:pPr>
              <w:rPr>
                <w:sz w:val="24"/>
              </w:rPr>
            </w:pPr>
          </w:p>
          <w:p w14:paraId="57383C38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236B07E6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C1AD2BA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C13110D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281CD47" w14:textId="77777777" w:rsidR="004D7B72" w:rsidRDefault="004D7B72">
            <w:pPr>
              <w:rPr>
                <w:sz w:val="24"/>
              </w:rPr>
            </w:pPr>
          </w:p>
        </w:tc>
      </w:tr>
      <w:tr w:rsidR="004D7B72" w14:paraId="44BBE244" w14:textId="77777777" w:rsidTr="004D7B72">
        <w:tc>
          <w:tcPr>
            <w:tcW w:w="3232" w:type="dxa"/>
          </w:tcPr>
          <w:p w14:paraId="56342799" w14:textId="77777777" w:rsidR="004D7B72" w:rsidRDefault="004D7B72">
            <w:pPr>
              <w:rPr>
                <w:sz w:val="24"/>
              </w:rPr>
            </w:pPr>
          </w:p>
          <w:p w14:paraId="5740421C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735191E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B117D40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8FEC28F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07ADEA3" w14:textId="77777777" w:rsidR="004D7B72" w:rsidRDefault="004D7B72">
            <w:pPr>
              <w:rPr>
                <w:sz w:val="24"/>
              </w:rPr>
            </w:pPr>
          </w:p>
        </w:tc>
      </w:tr>
      <w:tr w:rsidR="004D7B72" w14:paraId="1517CDF2" w14:textId="77777777" w:rsidTr="004D7B72">
        <w:tc>
          <w:tcPr>
            <w:tcW w:w="3232" w:type="dxa"/>
          </w:tcPr>
          <w:p w14:paraId="6668686B" w14:textId="77777777" w:rsidR="004D7B72" w:rsidRDefault="004D7B72">
            <w:pPr>
              <w:rPr>
                <w:sz w:val="24"/>
              </w:rPr>
            </w:pPr>
          </w:p>
          <w:p w14:paraId="2B127D39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F5AAC0D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4875F57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86166BE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BAF7491" w14:textId="77777777" w:rsidR="004D7B72" w:rsidRDefault="004D7B72">
            <w:pPr>
              <w:rPr>
                <w:sz w:val="24"/>
              </w:rPr>
            </w:pPr>
          </w:p>
        </w:tc>
      </w:tr>
      <w:tr w:rsidR="00BD4893" w14:paraId="1E39B1E8" w14:textId="1AEFA531" w:rsidTr="004D7B72">
        <w:tc>
          <w:tcPr>
            <w:tcW w:w="3232" w:type="dxa"/>
          </w:tcPr>
          <w:p w14:paraId="42F5A305" w14:textId="77777777" w:rsidR="00BD4893" w:rsidRDefault="00BD4893">
            <w:pPr>
              <w:rPr>
                <w:sz w:val="24"/>
              </w:rPr>
            </w:pPr>
          </w:p>
          <w:p w14:paraId="2072B847" w14:textId="1E1912DE" w:rsidR="00BC3943" w:rsidRDefault="00BC3943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E29B2F1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0C2BBC5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9AA1D7A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6A10D6F" w14:textId="77777777" w:rsidR="00BD4893" w:rsidRDefault="00BD4893">
            <w:pPr>
              <w:rPr>
                <w:sz w:val="24"/>
              </w:rPr>
            </w:pPr>
          </w:p>
        </w:tc>
      </w:tr>
      <w:tr w:rsidR="00BD4893" w14:paraId="0B8303BB" w14:textId="1B8D43DA" w:rsidTr="004D7B72">
        <w:tc>
          <w:tcPr>
            <w:tcW w:w="3232" w:type="dxa"/>
          </w:tcPr>
          <w:p w14:paraId="7A48EDFF" w14:textId="77777777" w:rsidR="00BD4893" w:rsidRDefault="00BD4893">
            <w:pPr>
              <w:rPr>
                <w:sz w:val="24"/>
              </w:rPr>
            </w:pPr>
          </w:p>
          <w:p w14:paraId="266AD565" w14:textId="647BBE85" w:rsidR="00BC3943" w:rsidRDefault="00BC3943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0ABA16ED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00E307B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B66A2DE" w14:textId="77777777" w:rsidR="00BD4893" w:rsidRDefault="00BD489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570C4A9" w14:textId="77777777" w:rsidR="00BD4893" w:rsidRDefault="00BD4893">
            <w:pPr>
              <w:rPr>
                <w:sz w:val="24"/>
              </w:rPr>
            </w:pPr>
          </w:p>
        </w:tc>
      </w:tr>
      <w:tr w:rsidR="004D7B72" w14:paraId="7C7F888A" w14:textId="77777777" w:rsidTr="004D7B72">
        <w:tc>
          <w:tcPr>
            <w:tcW w:w="3232" w:type="dxa"/>
          </w:tcPr>
          <w:p w14:paraId="12270B18" w14:textId="77777777" w:rsidR="004D7B72" w:rsidRDefault="004D7B72">
            <w:pPr>
              <w:rPr>
                <w:sz w:val="24"/>
              </w:rPr>
            </w:pPr>
          </w:p>
          <w:p w14:paraId="30C03FAA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A572E0E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D8EABFF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5693878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0A81D78" w14:textId="77777777" w:rsidR="004D7B72" w:rsidRDefault="004D7B72">
            <w:pPr>
              <w:rPr>
                <w:sz w:val="24"/>
              </w:rPr>
            </w:pPr>
          </w:p>
        </w:tc>
      </w:tr>
      <w:tr w:rsidR="004D7B72" w14:paraId="34BC9D1C" w14:textId="77777777" w:rsidTr="004D7B72">
        <w:tc>
          <w:tcPr>
            <w:tcW w:w="3232" w:type="dxa"/>
          </w:tcPr>
          <w:p w14:paraId="2C659BF5" w14:textId="77777777" w:rsidR="004D7B72" w:rsidRDefault="004D7B72">
            <w:pPr>
              <w:rPr>
                <w:sz w:val="24"/>
              </w:rPr>
            </w:pPr>
          </w:p>
          <w:p w14:paraId="5A479CC5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08562077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B28221C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DB184CE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E40BDC3" w14:textId="77777777" w:rsidR="004D7B72" w:rsidRDefault="004D7B72">
            <w:pPr>
              <w:rPr>
                <w:sz w:val="24"/>
              </w:rPr>
            </w:pPr>
          </w:p>
        </w:tc>
      </w:tr>
      <w:tr w:rsidR="004D7B72" w14:paraId="0380837A" w14:textId="77777777" w:rsidTr="004D7B72">
        <w:tc>
          <w:tcPr>
            <w:tcW w:w="3232" w:type="dxa"/>
          </w:tcPr>
          <w:p w14:paraId="5BD5725D" w14:textId="77777777" w:rsidR="004D7B72" w:rsidRDefault="004D7B72">
            <w:pPr>
              <w:rPr>
                <w:sz w:val="24"/>
              </w:rPr>
            </w:pPr>
          </w:p>
          <w:p w14:paraId="46CB0185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50620BB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722A8D6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7B3D9CE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9B7994A" w14:textId="77777777" w:rsidR="004D7B72" w:rsidRDefault="004D7B72">
            <w:pPr>
              <w:rPr>
                <w:sz w:val="24"/>
              </w:rPr>
            </w:pPr>
          </w:p>
        </w:tc>
      </w:tr>
      <w:tr w:rsidR="004D7B72" w14:paraId="65C5E5F6" w14:textId="77777777" w:rsidTr="004D7B72">
        <w:tc>
          <w:tcPr>
            <w:tcW w:w="3232" w:type="dxa"/>
          </w:tcPr>
          <w:p w14:paraId="3E3E02B5" w14:textId="77777777" w:rsidR="004D7B72" w:rsidRDefault="004D7B72">
            <w:pPr>
              <w:rPr>
                <w:sz w:val="24"/>
              </w:rPr>
            </w:pPr>
          </w:p>
          <w:p w14:paraId="0ECCEF80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70CAF21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CA77694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F7CF3B0" w14:textId="77777777" w:rsidR="004D7B72" w:rsidRDefault="004D7B7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79DA4BE" w14:textId="77777777" w:rsidR="004D7B72" w:rsidRDefault="004D7B72">
            <w:pPr>
              <w:rPr>
                <w:sz w:val="24"/>
              </w:rPr>
            </w:pPr>
          </w:p>
        </w:tc>
      </w:tr>
    </w:tbl>
    <w:p w14:paraId="6558DD00" w14:textId="536B0423" w:rsidR="00576729" w:rsidRDefault="00576729" w:rsidP="00BD40D0">
      <w:pPr>
        <w:rPr>
          <w:sz w:val="18"/>
        </w:rPr>
      </w:pPr>
    </w:p>
    <w:p w14:paraId="6679162F" w14:textId="77777777" w:rsidR="004D7B72" w:rsidRDefault="004D7B72" w:rsidP="004D7B72">
      <w:pPr>
        <w:pStyle w:val="Footer"/>
        <w:suppressOverlap/>
        <w:rPr>
          <w:sz w:val="18"/>
        </w:rPr>
      </w:pPr>
    </w:p>
    <w:p w14:paraId="7C7F0650" w14:textId="66D93980" w:rsidR="009925E2" w:rsidRPr="00BC3943" w:rsidRDefault="004D7B72" w:rsidP="004D7B72">
      <w:pPr>
        <w:jc w:val="center"/>
        <w:rPr>
          <w:sz w:val="24"/>
          <w:szCs w:val="24"/>
        </w:rPr>
      </w:pPr>
      <w:r w:rsidRPr="004D7B72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08B751" wp14:editId="24E35F09">
                <wp:simplePos x="0" y="0"/>
                <wp:positionH relativeFrom="page">
                  <wp:align>center</wp:align>
                </wp:positionH>
                <wp:positionV relativeFrom="paragraph">
                  <wp:posOffset>3180080</wp:posOffset>
                </wp:positionV>
                <wp:extent cx="580072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18F35" w14:textId="643EC4D7" w:rsidR="004D7B72" w:rsidRPr="008F688C" w:rsidRDefault="004D7B7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F688C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Thank you so much for supporting 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B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50.4pt;width:456.75pt;height:41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" fillcolor="#e36c0a [2409]" strokecolor="#c0504d [3205]" strokeweight="2pt">
                <v:textbox>
                  <w:txbxContent>
                    <w:p w14:paraId="07C18F35" w14:textId="643EC4D7" w:rsidR="004D7B72" w:rsidRPr="008F688C" w:rsidRDefault="004D7B72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8F688C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Thank you so much for supporting us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746FE" wp14:editId="790E796D">
                <wp:simplePos x="0" y="0"/>
                <wp:positionH relativeFrom="margin">
                  <wp:posOffset>85725</wp:posOffset>
                </wp:positionH>
                <wp:positionV relativeFrom="paragraph">
                  <wp:posOffset>4179570</wp:posOffset>
                </wp:positionV>
                <wp:extent cx="6755765" cy="473710"/>
                <wp:effectExtent l="0" t="0" r="2603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25AB" w14:textId="77777777" w:rsidR="004D7B72" w:rsidRDefault="004D7B72" w:rsidP="004D7B72">
                            <w:pPr>
                              <w:pStyle w:val="Footer"/>
                              <w:suppressOverlap/>
                              <w:rPr>
                                <w:sz w:val="18"/>
                              </w:rPr>
                            </w:pPr>
                          </w:p>
                          <w:p w14:paraId="19148D87" w14:textId="555886C6" w:rsidR="00576729" w:rsidRPr="00576729" w:rsidRDefault="004D7B72" w:rsidP="004D7B72">
                            <w:pPr>
                              <w:pStyle w:val="Footer"/>
                              <w:suppressOverlap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BC394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  <w:r w:rsidR="00576729" w:rsidRPr="00576729">
                              <w:rPr>
                                <w:sz w:val="18"/>
                              </w:rPr>
                              <w:t>company limited by guarantee</w:t>
                            </w:r>
                            <w:r w:rsidR="00BD4893">
                              <w:rPr>
                                <w:sz w:val="18"/>
                              </w:rPr>
                              <w:t xml:space="preserve"> </w:t>
                            </w:r>
                            <w:r w:rsidR="00576729" w:rsidRPr="00576729">
                              <w:rPr>
                                <w:sz w:val="18"/>
                              </w:rPr>
                              <w:t xml:space="preserve"> 5419029</w:t>
                            </w:r>
                            <w:r w:rsidR="00BD4893">
                              <w:rPr>
                                <w:sz w:val="18"/>
                              </w:rPr>
                              <w:t xml:space="preserve">             </w:t>
                            </w:r>
                            <w:r w:rsidR="00576729" w:rsidRPr="00576729">
                              <w:rPr>
                                <w:sz w:val="18"/>
                              </w:rPr>
                              <w:t xml:space="preserve"> Registered Charity Number: 1120436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46FE" id="_x0000_s1028" type="#_x0000_t202" style="position:absolute;left:0;text-align:left;margin-left:6.75pt;margin-top:329.1pt;width:531.95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" strokecolor="white [3212]">
                <v:textbox>
                  <w:txbxContent>
                    <w:p w14:paraId="2B6725AB" w14:textId="77777777" w:rsidR="004D7B72" w:rsidRDefault="004D7B72" w:rsidP="004D7B72">
                      <w:pPr>
                        <w:pStyle w:val="Footer"/>
                        <w:suppressOverlap/>
                        <w:rPr>
                          <w:sz w:val="18"/>
                        </w:rPr>
                      </w:pPr>
                    </w:p>
                    <w:p w14:paraId="19148D87" w14:textId="555886C6" w:rsidR="00576729" w:rsidRPr="00576729" w:rsidRDefault="004D7B72" w:rsidP="004D7B72">
                      <w:pPr>
                        <w:pStyle w:val="Footer"/>
                        <w:suppressOverlap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</w:t>
                      </w:r>
                      <w:r w:rsidR="00BC394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 </w:t>
                      </w:r>
                      <w:r w:rsidR="00576729" w:rsidRPr="00576729">
                        <w:rPr>
                          <w:sz w:val="18"/>
                        </w:rPr>
                        <w:t>company limited by guarantee</w:t>
                      </w:r>
                      <w:r w:rsidR="00BD4893">
                        <w:rPr>
                          <w:sz w:val="18"/>
                        </w:rPr>
                        <w:t xml:space="preserve"> </w:t>
                      </w:r>
                      <w:r w:rsidR="00576729" w:rsidRPr="00576729">
                        <w:rPr>
                          <w:sz w:val="18"/>
                        </w:rPr>
                        <w:t xml:space="preserve"> 5419029</w:t>
                      </w:r>
                      <w:r w:rsidR="00BD4893">
                        <w:rPr>
                          <w:sz w:val="18"/>
                        </w:rPr>
                        <w:t xml:space="preserve">             </w:t>
                      </w:r>
                      <w:r w:rsidR="00576729" w:rsidRPr="00576729">
                        <w:rPr>
                          <w:sz w:val="18"/>
                        </w:rPr>
                        <w:t xml:space="preserve"> Registered Charity Number: 1120436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19935C" wp14:editId="4A8C58AB">
                <wp:simplePos x="0" y="0"/>
                <wp:positionH relativeFrom="column">
                  <wp:posOffset>2619375</wp:posOffset>
                </wp:positionH>
                <wp:positionV relativeFrom="paragraph">
                  <wp:posOffset>1075055</wp:posOffset>
                </wp:positionV>
                <wp:extent cx="4136390" cy="1199515"/>
                <wp:effectExtent l="7620" t="12700" r="8890" b="698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102E1" w14:textId="14A2CDE3" w:rsidR="00BC3943" w:rsidRDefault="00BC3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Or use </w:t>
                            </w:r>
                            <w:r w:rsidRPr="00BC3943">
                              <w:rPr>
                                <w:sz w:val="24"/>
                                <w:szCs w:val="24"/>
                              </w:rPr>
                              <w:t xml:space="preserve">PayPal Giving on our website  </w:t>
                            </w:r>
                          </w:p>
                          <w:p w14:paraId="7207DCAC" w14:textId="5443095D" w:rsidR="00BC3943" w:rsidRDefault="00BC3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hyperlink r:id="rId8" w:history="1">
                              <w:r w:rsidRPr="00433BA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www.homestartwyreforest.org.uk</w:t>
                              </w:r>
                            </w:hyperlink>
                          </w:p>
                          <w:p w14:paraId="1197A481" w14:textId="2C888974" w:rsidR="00BC3943" w:rsidRDefault="00BC3943">
                            <w:r w:rsidRPr="00BC39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8989C" wp14:editId="2DA72F9B">
                                  <wp:extent cx="1533525" cy="766763"/>
                                  <wp:effectExtent l="0" t="0" r="0" b="0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747" cy="771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935C" id="Text Box 5" o:spid="_x0000_s1029" type="#_x0000_t202" style="position:absolute;left:0;text-align:left;margin-left:206.25pt;margin-top:84.65pt;width:325.7pt;height:9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">
                <v:textbox>
                  <w:txbxContent>
                    <w:p w14:paraId="059102E1" w14:textId="14A2CDE3" w:rsidR="00BC3943" w:rsidRDefault="00BC39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Or use </w:t>
                      </w:r>
                      <w:r w:rsidRPr="00BC3943">
                        <w:rPr>
                          <w:sz w:val="24"/>
                          <w:szCs w:val="24"/>
                        </w:rPr>
                        <w:t xml:space="preserve">PayPal Giving on our website  </w:t>
                      </w:r>
                    </w:p>
                    <w:p w14:paraId="7207DCAC" w14:textId="5443095D" w:rsidR="00BC3943" w:rsidRDefault="00BC39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hyperlink r:id="rId10" w:history="1">
                        <w:r w:rsidRPr="00433BA9">
                          <w:rPr>
                            <w:rStyle w:val="Hyperlink"/>
                            <w:sz w:val="24"/>
                            <w:szCs w:val="24"/>
                          </w:rPr>
                          <w:t>www.homestartwyreforest.org.uk</w:t>
                        </w:r>
                      </w:hyperlink>
                    </w:p>
                    <w:p w14:paraId="1197A481" w14:textId="2C888974" w:rsidR="00BC3943" w:rsidRDefault="00BC3943">
                      <w:r w:rsidRPr="00BC39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28989C" wp14:editId="2DA72F9B">
                            <wp:extent cx="1533525" cy="766763"/>
                            <wp:effectExtent l="0" t="0" r="0" b="0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747" cy="771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</w:rPr>
        <w:t xml:space="preserve">               </w:t>
      </w:r>
      <w:r>
        <w:rPr>
          <w:rStyle w:val="OrangeAddressBlock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B28E8" wp14:editId="7B26ADCE">
                <wp:simplePos x="0" y="0"/>
                <wp:positionH relativeFrom="margin">
                  <wp:align>left</wp:align>
                </wp:positionH>
                <wp:positionV relativeFrom="paragraph">
                  <wp:posOffset>1071880</wp:posOffset>
                </wp:positionV>
                <wp:extent cx="2352675" cy="1091565"/>
                <wp:effectExtent l="0" t="0" r="2857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4CAC" w14:textId="2F372F9F" w:rsidR="00BC3943" w:rsidRDefault="00BC3943" w:rsidP="00BD40D0">
                            <w:pPr>
                              <w:pStyle w:val="AddressBlock"/>
                              <w:suppressOverlap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SEND DONATIONS TO</w:t>
                            </w:r>
                          </w:p>
                          <w:p w14:paraId="627651C5" w14:textId="006D4AEE" w:rsidR="00BD40D0" w:rsidRPr="00576729" w:rsidRDefault="00BC3943" w:rsidP="00BD40D0">
                            <w:pPr>
                              <w:pStyle w:val="AddressBlock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MC</w:t>
                            </w:r>
                            <w:r w:rsidR="00BD40D0" w:rsidRPr="00576729">
                              <w:rPr>
                                <w:sz w:val="18"/>
                                <w:szCs w:val="18"/>
                              </w:rPr>
                              <w:t>F Complex, 60 New Road, Kidderminster DY10 1AQ</w:t>
                            </w:r>
                          </w:p>
                          <w:p w14:paraId="702BCD4D" w14:textId="77777777" w:rsidR="00BD40D0" w:rsidRPr="00576729" w:rsidRDefault="00BD40D0" w:rsidP="00BD40D0">
                            <w:pPr>
                              <w:pStyle w:val="AddressBlock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576729">
                              <w:rPr>
                                <w:rStyle w:val="OrangeAddressBlock"/>
                                <w:sz w:val="18"/>
                                <w:szCs w:val="18"/>
                              </w:rPr>
                              <w:t>Tel:</w:t>
                            </w:r>
                            <w:r w:rsidRPr="0057672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01562 825896</w:t>
                            </w:r>
                          </w:p>
                          <w:p w14:paraId="7305C95D" w14:textId="17A82A84" w:rsidR="00BD40D0" w:rsidRPr="00576729" w:rsidRDefault="00BD40D0" w:rsidP="00BD4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6729">
                              <w:rPr>
                                <w:rStyle w:val="OrangeAddressBlock"/>
                                <w:sz w:val="18"/>
                                <w:szCs w:val="18"/>
                              </w:rPr>
                              <w:t>Email:</w:t>
                            </w:r>
                            <w:r w:rsidRPr="0057672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BD4893">
                              <w:rPr>
                                <w:sz w:val="18"/>
                                <w:szCs w:val="18"/>
                              </w:rPr>
                              <w:t>info@home</w:t>
                            </w:r>
                            <w:r w:rsidRPr="00576729">
                              <w:rPr>
                                <w:sz w:val="18"/>
                                <w:szCs w:val="18"/>
                              </w:rPr>
                              <w:t>startwyrefor</w:t>
                            </w:r>
                            <w:r w:rsidR="00BD4893">
                              <w:rPr>
                                <w:sz w:val="18"/>
                                <w:szCs w:val="18"/>
                              </w:rPr>
                              <w:t>est.org.uk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28E8" id="Text Box 3" o:spid="_x0000_s1030" type="#_x0000_t202" style="position:absolute;left:0;text-align:left;margin-left:0;margin-top:84.4pt;width:185.25pt;height:85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" strokecolor="white [3212]">
                <v:textbox>
                  <w:txbxContent>
                    <w:p w14:paraId="7BE04CAC" w14:textId="2F372F9F" w:rsidR="00BC3943" w:rsidRDefault="00BC3943" w:rsidP="00BD40D0">
                      <w:pPr>
                        <w:pStyle w:val="AddressBlock"/>
                        <w:suppressOverlap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SEND DONATIONS TO</w:t>
                      </w:r>
                    </w:p>
                    <w:p w14:paraId="627651C5" w14:textId="006D4AEE" w:rsidR="00BD40D0" w:rsidRPr="00576729" w:rsidRDefault="00BC3943" w:rsidP="00BD40D0">
                      <w:pPr>
                        <w:pStyle w:val="AddressBlock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MC</w:t>
                      </w:r>
                      <w:r w:rsidR="00BD40D0" w:rsidRPr="00576729">
                        <w:rPr>
                          <w:sz w:val="18"/>
                          <w:szCs w:val="18"/>
                        </w:rPr>
                        <w:t>F Complex, 60 New Road, Kidderminster DY10 1AQ</w:t>
                      </w:r>
                    </w:p>
                    <w:p w14:paraId="702BCD4D" w14:textId="77777777" w:rsidR="00BD40D0" w:rsidRPr="00576729" w:rsidRDefault="00BD40D0" w:rsidP="00BD40D0">
                      <w:pPr>
                        <w:pStyle w:val="AddressBlock"/>
                        <w:suppressOverlap/>
                        <w:rPr>
                          <w:sz w:val="18"/>
                          <w:szCs w:val="18"/>
                        </w:rPr>
                      </w:pPr>
                      <w:r w:rsidRPr="00576729">
                        <w:rPr>
                          <w:rStyle w:val="OrangeAddressBlock"/>
                          <w:sz w:val="18"/>
                          <w:szCs w:val="18"/>
                        </w:rPr>
                        <w:t>Tel:</w:t>
                      </w:r>
                      <w:r w:rsidRPr="00576729">
                        <w:rPr>
                          <w:sz w:val="18"/>
                          <w:szCs w:val="18"/>
                        </w:rPr>
                        <w:tab/>
                        <w:t xml:space="preserve">     01562 825896</w:t>
                      </w:r>
                    </w:p>
                    <w:p w14:paraId="7305C95D" w14:textId="17A82A84" w:rsidR="00BD40D0" w:rsidRPr="00576729" w:rsidRDefault="00BD40D0" w:rsidP="00BD40D0">
                      <w:pPr>
                        <w:rPr>
                          <w:sz w:val="18"/>
                          <w:szCs w:val="18"/>
                        </w:rPr>
                      </w:pPr>
                      <w:r w:rsidRPr="00576729">
                        <w:rPr>
                          <w:rStyle w:val="OrangeAddressBlock"/>
                          <w:sz w:val="18"/>
                          <w:szCs w:val="18"/>
                        </w:rPr>
                        <w:t>Email:</w:t>
                      </w:r>
                      <w:r w:rsidRPr="00576729">
                        <w:rPr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BD4893">
                        <w:rPr>
                          <w:sz w:val="18"/>
                          <w:szCs w:val="18"/>
                        </w:rPr>
                        <w:t>info@home</w:t>
                      </w:r>
                      <w:r w:rsidRPr="00576729">
                        <w:rPr>
                          <w:sz w:val="18"/>
                          <w:szCs w:val="18"/>
                        </w:rPr>
                        <w:t>startwyrefor</w:t>
                      </w:r>
                      <w:r w:rsidR="00BD4893">
                        <w:rPr>
                          <w:sz w:val="18"/>
                          <w:szCs w:val="18"/>
                        </w:rPr>
                        <w:t>est.org.uk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893">
        <w:rPr>
          <w:sz w:val="18"/>
        </w:rPr>
        <w:t xml:space="preserve">                       </w:t>
      </w:r>
      <w:r w:rsidR="00BC3943">
        <w:rPr>
          <w:sz w:val="18"/>
        </w:rPr>
        <w:t xml:space="preserve">                 </w:t>
      </w:r>
    </w:p>
    <w:sectPr w:rsidR="009925E2" w:rsidRPr="00BC3943" w:rsidSect="001F66F5">
      <w:pgSz w:w="12240" w:h="15840"/>
      <w:pgMar w:top="630" w:right="1800" w:bottom="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325"/>
    <w:multiLevelType w:val="hybridMultilevel"/>
    <w:tmpl w:val="DE5857AA"/>
    <w:lvl w:ilvl="0" w:tplc="305474E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2D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CE3A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1C31C4"/>
    <w:multiLevelType w:val="hybridMultilevel"/>
    <w:tmpl w:val="EFBE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93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7448897">
    <w:abstractNumId w:val="2"/>
  </w:num>
  <w:num w:numId="2" w16cid:durableId="1291209523">
    <w:abstractNumId w:val="1"/>
  </w:num>
  <w:num w:numId="3" w16cid:durableId="1843354352">
    <w:abstractNumId w:val="4"/>
  </w:num>
  <w:num w:numId="4" w16cid:durableId="1079210354">
    <w:abstractNumId w:val="0"/>
  </w:num>
  <w:num w:numId="5" w16cid:durableId="881089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5A"/>
    <w:rsid w:val="00107DE4"/>
    <w:rsid w:val="001740F6"/>
    <w:rsid w:val="0018532B"/>
    <w:rsid w:val="00191076"/>
    <w:rsid w:val="001A098B"/>
    <w:rsid w:val="001F66F5"/>
    <w:rsid w:val="003818D1"/>
    <w:rsid w:val="00432786"/>
    <w:rsid w:val="00472854"/>
    <w:rsid w:val="004D7B72"/>
    <w:rsid w:val="00576729"/>
    <w:rsid w:val="006E69B6"/>
    <w:rsid w:val="007226F3"/>
    <w:rsid w:val="007648EE"/>
    <w:rsid w:val="00864AF3"/>
    <w:rsid w:val="008F688C"/>
    <w:rsid w:val="00934DB2"/>
    <w:rsid w:val="009925E2"/>
    <w:rsid w:val="00A46CD8"/>
    <w:rsid w:val="00AE4B5A"/>
    <w:rsid w:val="00B73D25"/>
    <w:rsid w:val="00B77CCD"/>
    <w:rsid w:val="00B83378"/>
    <w:rsid w:val="00B87F86"/>
    <w:rsid w:val="00BA0951"/>
    <w:rsid w:val="00BC3943"/>
    <w:rsid w:val="00BD40D0"/>
    <w:rsid w:val="00BD4893"/>
    <w:rsid w:val="00BF149D"/>
    <w:rsid w:val="00D80710"/>
    <w:rsid w:val="00E018A2"/>
    <w:rsid w:val="00E601AC"/>
    <w:rsid w:val="00E70E1F"/>
    <w:rsid w:val="00E85685"/>
    <w:rsid w:val="00EF526B"/>
    <w:rsid w:val="00EF7ABE"/>
    <w:rsid w:val="00F5469B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E02C6"/>
  <w15:docId w15:val="{8D92F813-25AC-4954-A698-07F8155D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F6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1740F6"/>
    <w:pPr>
      <w:keepNext/>
      <w:jc w:val="center"/>
      <w:outlineLvl w:val="0"/>
    </w:pPr>
    <w:rPr>
      <w:rFonts w:ascii="Elephant" w:hAnsi="Elephant"/>
      <w:sz w:val="36"/>
    </w:rPr>
  </w:style>
  <w:style w:type="paragraph" w:styleId="Heading2">
    <w:name w:val="heading 2"/>
    <w:basedOn w:val="Normal"/>
    <w:next w:val="Normal"/>
    <w:qFormat/>
    <w:rsid w:val="001740F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740F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lock">
    <w:name w:val="Address Block"/>
    <w:rsid w:val="00BD40D0"/>
    <w:pPr>
      <w:tabs>
        <w:tab w:val="left" w:pos="227"/>
      </w:tabs>
      <w:spacing w:line="220" w:lineRule="atLeast"/>
    </w:pPr>
    <w:rPr>
      <w:rFonts w:ascii="Lucida Sans" w:hAnsi="Lucida Sans"/>
      <w:color w:val="A31A7E"/>
      <w:sz w:val="16"/>
      <w:szCs w:val="24"/>
    </w:rPr>
  </w:style>
  <w:style w:type="character" w:customStyle="1" w:styleId="OrangeAddressBlock">
    <w:name w:val="Orange Address Block"/>
    <w:rsid w:val="00BD40D0"/>
    <w:rPr>
      <w:rFonts w:ascii="Lucida Sans" w:hAnsi="Lucida Sans"/>
      <w:b/>
      <w:color w:val="E05206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D0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link w:val="FooterChar"/>
    <w:rsid w:val="00576729"/>
    <w:pPr>
      <w:tabs>
        <w:tab w:val="center" w:pos="4536"/>
        <w:tab w:val="right" w:pos="9072"/>
      </w:tabs>
      <w:spacing w:line="170" w:lineRule="atLeast"/>
    </w:pPr>
    <w:rPr>
      <w:rFonts w:ascii="Lucida Sans" w:hAnsi="Lucida Sans"/>
      <w:color w:val="A31A7E"/>
      <w:sz w:val="13"/>
      <w:szCs w:val="24"/>
    </w:rPr>
  </w:style>
  <w:style w:type="character" w:customStyle="1" w:styleId="FooterChar">
    <w:name w:val="Footer Char"/>
    <w:basedOn w:val="DefaultParagraphFont"/>
    <w:link w:val="Footer"/>
    <w:rsid w:val="00576729"/>
    <w:rPr>
      <w:rFonts w:ascii="Lucida Sans" w:hAnsi="Lucida Sans"/>
      <w:color w:val="A31A7E"/>
      <w:sz w:val="13"/>
      <w:szCs w:val="24"/>
    </w:rPr>
  </w:style>
  <w:style w:type="character" w:styleId="Hyperlink">
    <w:name w:val="Hyperlink"/>
    <w:basedOn w:val="DefaultParagraphFont"/>
    <w:uiPriority w:val="99"/>
    <w:unhideWhenUsed/>
    <w:rsid w:val="00BC39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tartwyreforest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mestartwyrefores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ot\Downloads\TS0300004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4D5847-7673-4315-8FAD-A42EF6640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TS030000468.dotx</Template>
  <TotalTime>1</TotalTime>
  <Pages>2</Pages>
  <Words>10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</dc:creator>
  <cp:lastModifiedBy>Belinda</cp:lastModifiedBy>
  <cp:revision>2</cp:revision>
  <cp:lastPrinted>2022-09-20T11:27:00Z</cp:lastPrinted>
  <dcterms:created xsi:type="dcterms:W3CDTF">2023-06-13T12:55:00Z</dcterms:created>
  <dcterms:modified xsi:type="dcterms:W3CDTF">2023-06-13T12:55:00Z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TC300004689990</vt:lpwstr>
  </property>
</Properties>
</file>